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5D" w:rsidRDefault="002F625D">
      <w:pPr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F625D" w:rsidRDefault="002F625D" w:rsidP="003345DA">
      <w:pPr>
        <w:snapToGrid w:val="0"/>
        <w:spacing w:beforeLines="50" w:before="156" w:afterLines="50" w:after="156"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山东省研究生教育优质课程建设项目申报汇总表</w:t>
      </w:r>
    </w:p>
    <w:p w:rsidR="002F625D" w:rsidRDefault="002F625D" w:rsidP="003345DA">
      <w:pPr>
        <w:snapToGrid w:val="0"/>
        <w:spacing w:beforeLines="50" w:before="156" w:afterLines="50" w:after="156" w:line="600" w:lineRule="exact"/>
        <w:ind w:firstLineChars="350" w:firstLine="840"/>
        <w:jc w:val="left"/>
        <w:rPr>
          <w:rFonts w:ascii="宋体" w:cs="宋体"/>
          <w:sz w:val="24"/>
          <w:u w:val="single"/>
        </w:rPr>
      </w:pPr>
      <w:r>
        <w:rPr>
          <w:rFonts w:ascii="宋体" w:hAnsi="宋体" w:hint="eastAsia"/>
          <w:sz w:val="24"/>
        </w:rPr>
        <w:t>单位（盖章）：</w:t>
      </w:r>
      <w:r w:rsidR="00462386">
        <w:rPr>
          <w:rFonts w:ascii="宋体" w:hAnsi="宋体"/>
          <w:sz w:val="24"/>
        </w:rPr>
        <w:t xml:space="preserve">                              </w:t>
      </w:r>
      <w:r w:rsidR="00462386">
        <w:rPr>
          <w:rFonts w:ascii="宋体" w:hAnsi="宋体" w:hint="eastAsia"/>
          <w:sz w:val="24"/>
        </w:rPr>
        <w:t>负责人签字：</w:t>
      </w:r>
    </w:p>
    <w:tbl>
      <w:tblPr>
        <w:tblW w:w="143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231"/>
        <w:gridCol w:w="2476"/>
        <w:gridCol w:w="1058"/>
        <w:gridCol w:w="1737"/>
        <w:gridCol w:w="1622"/>
        <w:gridCol w:w="1085"/>
        <w:gridCol w:w="1378"/>
        <w:gridCol w:w="1417"/>
        <w:gridCol w:w="1701"/>
      </w:tblGrid>
      <w:tr w:rsidR="002F625D" w:rsidTr="009A1762">
        <w:trPr>
          <w:trHeight w:val="491"/>
          <w:tblHeader/>
          <w:jc w:val="center"/>
        </w:trPr>
        <w:tc>
          <w:tcPr>
            <w:tcW w:w="602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9A1762" w:rsidP="009A176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课程编号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9A176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4417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</w:t>
            </w:r>
            <w:r w:rsidR="009A1762">
              <w:rPr>
                <w:rFonts w:ascii="宋体" w:hAnsi="宋体" w:cs="宋体" w:hint="eastAsia"/>
                <w:kern w:val="0"/>
                <w:sz w:val="24"/>
              </w:rPr>
              <w:t>层次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博士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 w:rsidP="009A176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课程类别（公共课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="009A1762">
              <w:rPr>
                <w:rFonts w:ascii="宋体" w:hAnsi="宋体" w:cs="宋体" w:hint="eastAsia"/>
                <w:kern w:val="0"/>
                <w:sz w:val="24"/>
              </w:rPr>
              <w:t>基础</w:t>
            </w:r>
            <w:r>
              <w:rPr>
                <w:rFonts w:ascii="宋体" w:hAnsi="宋体" w:cs="宋体" w:hint="eastAsia"/>
                <w:kern w:val="0"/>
                <w:sz w:val="24"/>
              </w:rPr>
              <w:t>课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 w:rsidR="009A1762">
              <w:rPr>
                <w:rFonts w:ascii="宋体" w:hAnsi="宋体" w:cs="宋体" w:hint="eastAsia"/>
                <w:kern w:val="0"/>
                <w:sz w:val="24"/>
              </w:rPr>
              <w:t>专业核心课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所属学科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9A1762" w:rsidP="009A1762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近两年选课人数（以分号分开）</w:t>
            </w:r>
          </w:p>
        </w:tc>
      </w:tr>
      <w:tr w:rsidR="002F625D" w:rsidTr="009A1762">
        <w:trPr>
          <w:trHeight w:val="439"/>
          <w:tblHeader/>
          <w:jc w:val="center"/>
        </w:trPr>
        <w:tc>
          <w:tcPr>
            <w:tcW w:w="602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1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76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085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8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F625D" w:rsidTr="009A1762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76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 w:rsidTr="009A1762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76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 w:rsidTr="009A1762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76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 w:rsidTr="009A1762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76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 w:rsidTr="009A1762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76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 w:rsidTr="009A1762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76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 w:rsidTr="009A1762">
        <w:trPr>
          <w:trHeight w:val="567"/>
          <w:jc w:val="center"/>
        </w:trPr>
        <w:tc>
          <w:tcPr>
            <w:tcW w:w="60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2F625D" w:rsidRDefault="002F625D">
      <w:pPr>
        <w:pStyle w:val="ab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  <w:sectPr w:rsidR="002F625D">
          <w:footerReference w:type="default" r:id="rId7"/>
          <w:pgSz w:w="16838" w:h="11906" w:orient="landscape"/>
          <w:pgMar w:top="1418" w:right="1928" w:bottom="1418" w:left="1928" w:header="851" w:footer="1134" w:gutter="0"/>
          <w:cols w:space="425"/>
          <w:docGrid w:type="lines" w:linePitch="312"/>
        </w:sectPr>
      </w:pPr>
    </w:p>
    <w:p w:rsidR="003E032D" w:rsidRDefault="003E032D" w:rsidP="003E032D">
      <w:pPr>
        <w:snapToGrid w:val="0"/>
        <w:spacing w:beforeLines="50" w:before="156" w:afterLines="50" w:after="156"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lastRenderedPageBreak/>
        <w:t>山东省</w:t>
      </w:r>
      <w:r w:rsidRPr="003E032D">
        <w:rPr>
          <w:rFonts w:ascii="方正小标宋_GBK" w:eastAsia="方正小标宋_GBK" w:hAnsi="宋体" w:hint="eastAsia"/>
          <w:sz w:val="44"/>
          <w:szCs w:val="44"/>
        </w:rPr>
        <w:t>专业学位研究生教学案例库</w:t>
      </w:r>
      <w:r>
        <w:rPr>
          <w:rFonts w:ascii="方正小标宋_GBK" w:eastAsia="方正小标宋_GBK" w:hAnsi="宋体" w:hint="eastAsia"/>
          <w:sz w:val="44"/>
          <w:szCs w:val="44"/>
        </w:rPr>
        <w:t>建设项目申报汇总表</w:t>
      </w:r>
      <w:bookmarkStart w:id="0" w:name="_GoBack"/>
      <w:bookmarkEnd w:id="0"/>
    </w:p>
    <w:p w:rsidR="003E032D" w:rsidRDefault="003E032D" w:rsidP="003E032D">
      <w:pPr>
        <w:snapToGrid w:val="0"/>
        <w:spacing w:beforeLines="50" w:before="156" w:afterLines="50" w:after="156" w:line="600" w:lineRule="exact"/>
        <w:ind w:firstLineChars="350" w:firstLine="840"/>
        <w:jc w:val="left"/>
        <w:rPr>
          <w:rFonts w:ascii="宋体" w:cs="宋体"/>
          <w:sz w:val="24"/>
          <w:u w:val="single"/>
        </w:rPr>
      </w:pPr>
      <w:r>
        <w:rPr>
          <w:rFonts w:ascii="宋体" w:hAnsi="宋体" w:hint="eastAsia"/>
          <w:sz w:val="24"/>
        </w:rPr>
        <w:t>单位（盖章）：</w:t>
      </w:r>
      <w:r>
        <w:rPr>
          <w:rFonts w:ascii="宋体" w:hAnsi="宋体"/>
          <w:sz w:val="24"/>
        </w:rPr>
        <w:t xml:space="preserve">                              </w:t>
      </w:r>
      <w:r>
        <w:rPr>
          <w:rFonts w:ascii="宋体" w:hAnsi="宋体" w:hint="eastAsia"/>
          <w:sz w:val="24"/>
        </w:rPr>
        <w:t>负责人签字：</w:t>
      </w:r>
    </w:p>
    <w:tbl>
      <w:tblPr>
        <w:tblW w:w="136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373"/>
        <w:gridCol w:w="2334"/>
        <w:gridCol w:w="1058"/>
        <w:gridCol w:w="1737"/>
        <w:gridCol w:w="1391"/>
        <w:gridCol w:w="1316"/>
        <w:gridCol w:w="1701"/>
        <w:gridCol w:w="1094"/>
        <w:gridCol w:w="1002"/>
      </w:tblGrid>
      <w:tr w:rsidR="003E032D" w:rsidTr="00131379">
        <w:trPr>
          <w:trHeight w:val="491"/>
          <w:tblHeader/>
          <w:jc w:val="center"/>
        </w:trPr>
        <w:tc>
          <w:tcPr>
            <w:tcW w:w="602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9A1762" w:rsidP="009A176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课程编号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9A1762" w:rsidP="001A49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4186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</w:t>
            </w:r>
            <w:r w:rsidR="00131379">
              <w:rPr>
                <w:rFonts w:ascii="宋体" w:hAnsi="宋体" w:cs="宋体" w:hint="eastAsia"/>
                <w:kern w:val="0"/>
                <w:sz w:val="24"/>
              </w:rPr>
              <w:t>层次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博士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131379" w:rsidP="001A492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课程类别（公共课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专业基础课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专业核心课）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所属学科(</w:t>
            </w:r>
            <w:r>
              <w:rPr>
                <w:rFonts w:ascii="宋体" w:hAnsi="宋体" w:cs="宋体"/>
                <w:kern w:val="0"/>
                <w:sz w:val="24"/>
              </w:rPr>
              <w:t>领域)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131379" w:rsidP="001A49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近两年选课人数（以分号分开）</w:t>
            </w:r>
          </w:p>
        </w:tc>
      </w:tr>
      <w:tr w:rsidR="003E032D" w:rsidTr="00131379">
        <w:trPr>
          <w:trHeight w:val="439"/>
          <w:tblHeader/>
          <w:jc w:val="center"/>
        </w:trPr>
        <w:tc>
          <w:tcPr>
            <w:tcW w:w="602" w:type="dxa"/>
            <w:vMerge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3" w:type="dxa"/>
            <w:vMerge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4" w:type="dxa"/>
            <w:vMerge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316" w:type="dxa"/>
            <w:vMerge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4" w:type="dxa"/>
            <w:vMerge/>
            <w:tcMar>
              <w:left w:w="57" w:type="dxa"/>
              <w:right w:w="57" w:type="dxa"/>
            </w:tcMar>
          </w:tcPr>
          <w:p w:rsidR="003E032D" w:rsidRDefault="003E032D" w:rsidP="001A49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2" w:type="dxa"/>
            <w:vMerge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E032D" w:rsidTr="00131379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3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4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E032D" w:rsidTr="00131379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3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4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E032D" w:rsidTr="00131379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3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4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E032D" w:rsidTr="00131379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3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4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E032D" w:rsidTr="00131379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3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4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E032D" w:rsidTr="00131379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3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4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6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E032D" w:rsidTr="00131379">
        <w:trPr>
          <w:trHeight w:val="567"/>
          <w:jc w:val="center"/>
        </w:trPr>
        <w:tc>
          <w:tcPr>
            <w:tcW w:w="60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032D" w:rsidRDefault="003E032D" w:rsidP="001A49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3E032D" w:rsidRDefault="003E032D" w:rsidP="003E032D">
      <w:pPr>
        <w:pStyle w:val="ab"/>
        <w:spacing w:before="0" w:beforeAutospacing="0" w:after="0" w:afterAutospacing="0" w:line="560" w:lineRule="exact"/>
        <w:rPr>
          <w:rFonts w:ascii="黑体" w:eastAsia="黑体" w:hAnsi="黑体" w:cs="Times New Roman"/>
          <w:color w:val="000000"/>
          <w:sz w:val="32"/>
          <w:szCs w:val="32"/>
        </w:rPr>
        <w:sectPr w:rsidR="003E032D">
          <w:footerReference w:type="default" r:id="rId8"/>
          <w:pgSz w:w="16838" w:h="11906" w:orient="landscape"/>
          <w:pgMar w:top="1418" w:right="1928" w:bottom="1418" w:left="1928" w:header="851" w:footer="1134" w:gutter="0"/>
          <w:cols w:space="425"/>
          <w:docGrid w:type="lines" w:linePitch="312"/>
        </w:sectPr>
      </w:pPr>
    </w:p>
    <w:p w:rsidR="00462386" w:rsidRDefault="00462386" w:rsidP="003E032D">
      <w:pPr>
        <w:spacing w:line="6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sectPr w:rsidR="00462386" w:rsidSect="00B02469">
      <w:footerReference w:type="even" r:id="rId9"/>
      <w:footerReference w:type="default" r:id="rId10"/>
      <w:pgSz w:w="16838" w:h="11906" w:orient="landscape"/>
      <w:pgMar w:top="1531" w:right="2041" w:bottom="1531" w:left="1985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89" w:rsidRDefault="00551489" w:rsidP="00B02469">
      <w:r>
        <w:separator/>
      </w:r>
    </w:p>
  </w:endnote>
  <w:endnote w:type="continuationSeparator" w:id="0">
    <w:p w:rsidR="00551489" w:rsidRDefault="00551489" w:rsidP="00B0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5D" w:rsidRDefault="002F625D">
    <w:pPr>
      <w:pStyle w:val="a7"/>
      <w:framePr w:wrap="around" w:vAnchor="text" w:hAnchor="margin" w:xAlign="center" w:y="1"/>
      <w:ind w:leftChars="150" w:left="315" w:rightChars="150" w:right="315"/>
      <w:rPr>
        <w:rStyle w:val="ac"/>
        <w:sz w:val="28"/>
        <w:szCs w:val="28"/>
      </w:rPr>
    </w:pPr>
    <w:r>
      <w:rPr>
        <w:rStyle w:val="ac"/>
        <w:sz w:val="28"/>
        <w:szCs w:val="28"/>
      </w:rPr>
      <w:t xml:space="preserve">— </w:t>
    </w:r>
    <w:r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>
      <w:rPr>
        <w:rStyle w:val="ac"/>
        <w:sz w:val="28"/>
        <w:szCs w:val="28"/>
      </w:rPr>
      <w:fldChar w:fldCharType="separate"/>
    </w:r>
    <w:r w:rsidR="00131379">
      <w:rPr>
        <w:rStyle w:val="ac"/>
        <w:noProof/>
        <w:sz w:val="28"/>
        <w:szCs w:val="28"/>
      </w:rPr>
      <w:t>1</w:t>
    </w:r>
    <w:r>
      <w:rPr>
        <w:rStyle w:val="ac"/>
        <w:sz w:val="28"/>
        <w:szCs w:val="28"/>
      </w:rPr>
      <w:fldChar w:fldCharType="end"/>
    </w:r>
    <w:r>
      <w:rPr>
        <w:rStyle w:val="ac"/>
        <w:sz w:val="28"/>
        <w:szCs w:val="28"/>
      </w:rPr>
      <w:t xml:space="preserve"> —</w:t>
    </w:r>
  </w:p>
  <w:p w:rsidR="002F625D" w:rsidRDefault="002F625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2D" w:rsidRDefault="003E032D">
    <w:pPr>
      <w:pStyle w:val="a7"/>
      <w:framePr w:wrap="around" w:vAnchor="text" w:hAnchor="margin" w:xAlign="center" w:y="1"/>
      <w:ind w:leftChars="150" w:left="315" w:rightChars="150" w:right="315"/>
      <w:rPr>
        <w:rStyle w:val="ac"/>
        <w:sz w:val="28"/>
        <w:szCs w:val="28"/>
      </w:rPr>
    </w:pPr>
    <w:r>
      <w:rPr>
        <w:rStyle w:val="ac"/>
        <w:sz w:val="28"/>
        <w:szCs w:val="28"/>
      </w:rPr>
      <w:t xml:space="preserve">— </w:t>
    </w:r>
    <w:r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>
      <w:rPr>
        <w:rStyle w:val="ac"/>
        <w:sz w:val="28"/>
        <w:szCs w:val="28"/>
      </w:rPr>
      <w:fldChar w:fldCharType="separate"/>
    </w:r>
    <w:r w:rsidR="00131379">
      <w:rPr>
        <w:rStyle w:val="ac"/>
        <w:noProof/>
        <w:sz w:val="28"/>
        <w:szCs w:val="28"/>
      </w:rPr>
      <w:t>2</w:t>
    </w:r>
    <w:r>
      <w:rPr>
        <w:rStyle w:val="ac"/>
        <w:sz w:val="28"/>
        <w:szCs w:val="28"/>
      </w:rPr>
      <w:fldChar w:fldCharType="end"/>
    </w:r>
    <w:r>
      <w:rPr>
        <w:rStyle w:val="ac"/>
        <w:sz w:val="28"/>
        <w:szCs w:val="28"/>
      </w:rPr>
      <w:t xml:space="preserve"> —</w:t>
    </w:r>
  </w:p>
  <w:p w:rsidR="003E032D" w:rsidRDefault="003E032D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5D" w:rsidRDefault="002F625D">
    <w:pPr>
      <w:pStyle w:val="a7"/>
      <w:framePr w:wrap="around" w:vAnchor="text" w:hAnchor="margin" w:xAlign="in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625D" w:rsidRDefault="002F625D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5D" w:rsidRDefault="002F625D">
    <w:pPr>
      <w:pStyle w:val="a7"/>
      <w:framePr w:wrap="around" w:vAnchor="text" w:hAnchor="margin" w:xAlign="inside" w:y="1"/>
      <w:rPr>
        <w:rStyle w:val="ac"/>
        <w:sz w:val="24"/>
        <w:szCs w:val="24"/>
      </w:rPr>
    </w:pPr>
    <w:r>
      <w:rPr>
        <w:rStyle w:val="ac"/>
        <w:sz w:val="24"/>
        <w:szCs w:val="24"/>
      </w:rPr>
      <w:t xml:space="preserve">— </w:t>
    </w:r>
    <w:r>
      <w:rPr>
        <w:rStyle w:val="ac"/>
        <w:sz w:val="24"/>
        <w:szCs w:val="24"/>
      </w:rPr>
      <w:fldChar w:fldCharType="begin"/>
    </w:r>
    <w:r>
      <w:rPr>
        <w:rStyle w:val="ac"/>
        <w:sz w:val="24"/>
        <w:szCs w:val="24"/>
      </w:rPr>
      <w:instrText xml:space="preserve">PAGE  </w:instrText>
    </w:r>
    <w:r>
      <w:rPr>
        <w:rStyle w:val="ac"/>
        <w:sz w:val="24"/>
        <w:szCs w:val="24"/>
      </w:rPr>
      <w:fldChar w:fldCharType="separate"/>
    </w:r>
    <w:r>
      <w:rPr>
        <w:rStyle w:val="ac"/>
        <w:noProof/>
        <w:sz w:val="24"/>
        <w:szCs w:val="24"/>
      </w:rPr>
      <w:t>6</w:t>
    </w:r>
    <w:r>
      <w:rPr>
        <w:rStyle w:val="ac"/>
        <w:sz w:val="24"/>
        <w:szCs w:val="24"/>
      </w:rPr>
      <w:fldChar w:fldCharType="end"/>
    </w:r>
    <w:r>
      <w:rPr>
        <w:rStyle w:val="ac"/>
        <w:sz w:val="24"/>
        <w:szCs w:val="24"/>
      </w:rPr>
      <w:t xml:space="preserve"> —</w:t>
    </w:r>
  </w:p>
  <w:p w:rsidR="002F625D" w:rsidRDefault="002F625D">
    <w:pPr>
      <w:pStyle w:val="a7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89" w:rsidRDefault="00551489" w:rsidP="00B02469">
      <w:r>
        <w:separator/>
      </w:r>
    </w:p>
  </w:footnote>
  <w:footnote w:type="continuationSeparator" w:id="0">
    <w:p w:rsidR="00551489" w:rsidRDefault="00551489" w:rsidP="00B0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7496"/>
    <w:multiLevelType w:val="multilevel"/>
    <w:tmpl w:val="6DFB7496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D"/>
    <w:rsid w:val="000102C3"/>
    <w:rsid w:val="0005156B"/>
    <w:rsid w:val="00055E1E"/>
    <w:rsid w:val="0007312F"/>
    <w:rsid w:val="000B0FDD"/>
    <w:rsid w:val="000C7745"/>
    <w:rsid w:val="000D1704"/>
    <w:rsid w:val="000E1271"/>
    <w:rsid w:val="00107F22"/>
    <w:rsid w:val="00113598"/>
    <w:rsid w:val="001242CB"/>
    <w:rsid w:val="00131379"/>
    <w:rsid w:val="001414E6"/>
    <w:rsid w:val="00176ADE"/>
    <w:rsid w:val="001A1FC1"/>
    <w:rsid w:val="001D0880"/>
    <w:rsid w:val="00230F59"/>
    <w:rsid w:val="00243720"/>
    <w:rsid w:val="00254AD2"/>
    <w:rsid w:val="002675B8"/>
    <w:rsid w:val="00295935"/>
    <w:rsid w:val="002F625D"/>
    <w:rsid w:val="002F746E"/>
    <w:rsid w:val="00325ABF"/>
    <w:rsid w:val="003344FF"/>
    <w:rsid w:val="003345DA"/>
    <w:rsid w:val="0033601A"/>
    <w:rsid w:val="00343275"/>
    <w:rsid w:val="00343CA9"/>
    <w:rsid w:val="0037491B"/>
    <w:rsid w:val="003751E7"/>
    <w:rsid w:val="003E032D"/>
    <w:rsid w:val="003E1464"/>
    <w:rsid w:val="0040787C"/>
    <w:rsid w:val="004255E8"/>
    <w:rsid w:val="00461822"/>
    <w:rsid w:val="00462386"/>
    <w:rsid w:val="0046269F"/>
    <w:rsid w:val="004B18C4"/>
    <w:rsid w:val="004C0894"/>
    <w:rsid w:val="004D58BF"/>
    <w:rsid w:val="004F3958"/>
    <w:rsid w:val="004F69DD"/>
    <w:rsid w:val="0050349A"/>
    <w:rsid w:val="00551489"/>
    <w:rsid w:val="005733CB"/>
    <w:rsid w:val="00587F27"/>
    <w:rsid w:val="005933DE"/>
    <w:rsid w:val="005A25FA"/>
    <w:rsid w:val="005C41F8"/>
    <w:rsid w:val="00600DA1"/>
    <w:rsid w:val="006261BF"/>
    <w:rsid w:val="00626EED"/>
    <w:rsid w:val="0063219A"/>
    <w:rsid w:val="00644FAA"/>
    <w:rsid w:val="0067382D"/>
    <w:rsid w:val="006816F9"/>
    <w:rsid w:val="006833BA"/>
    <w:rsid w:val="006B3B79"/>
    <w:rsid w:val="006C2E79"/>
    <w:rsid w:val="007216AD"/>
    <w:rsid w:val="00726544"/>
    <w:rsid w:val="00781269"/>
    <w:rsid w:val="007E223C"/>
    <w:rsid w:val="00820045"/>
    <w:rsid w:val="00827CCC"/>
    <w:rsid w:val="008A160B"/>
    <w:rsid w:val="008D0737"/>
    <w:rsid w:val="008F3785"/>
    <w:rsid w:val="00905158"/>
    <w:rsid w:val="00915013"/>
    <w:rsid w:val="00920E54"/>
    <w:rsid w:val="009873CB"/>
    <w:rsid w:val="009941F6"/>
    <w:rsid w:val="009A06C1"/>
    <w:rsid w:val="009A1762"/>
    <w:rsid w:val="009B2EAC"/>
    <w:rsid w:val="009D7270"/>
    <w:rsid w:val="009F1962"/>
    <w:rsid w:val="00A25931"/>
    <w:rsid w:val="00A31DCE"/>
    <w:rsid w:val="00A34053"/>
    <w:rsid w:val="00A55E34"/>
    <w:rsid w:val="00A646E0"/>
    <w:rsid w:val="00A925CA"/>
    <w:rsid w:val="00A936AB"/>
    <w:rsid w:val="00A97093"/>
    <w:rsid w:val="00AA0E35"/>
    <w:rsid w:val="00AC3A5E"/>
    <w:rsid w:val="00AD6620"/>
    <w:rsid w:val="00AE50CA"/>
    <w:rsid w:val="00AE6FD5"/>
    <w:rsid w:val="00B02469"/>
    <w:rsid w:val="00B02EE9"/>
    <w:rsid w:val="00B32462"/>
    <w:rsid w:val="00B57A62"/>
    <w:rsid w:val="00B853BC"/>
    <w:rsid w:val="00B950B6"/>
    <w:rsid w:val="00BA3999"/>
    <w:rsid w:val="00BA3D28"/>
    <w:rsid w:val="00BB23D8"/>
    <w:rsid w:val="00BC0E60"/>
    <w:rsid w:val="00BC6899"/>
    <w:rsid w:val="00BD0D36"/>
    <w:rsid w:val="00BD779C"/>
    <w:rsid w:val="00C35340"/>
    <w:rsid w:val="00C514C9"/>
    <w:rsid w:val="00CD6988"/>
    <w:rsid w:val="00CE457E"/>
    <w:rsid w:val="00CE4A78"/>
    <w:rsid w:val="00CE7CBF"/>
    <w:rsid w:val="00CF149C"/>
    <w:rsid w:val="00CF25ED"/>
    <w:rsid w:val="00D16AF1"/>
    <w:rsid w:val="00D332FF"/>
    <w:rsid w:val="00D71E2D"/>
    <w:rsid w:val="00D8664B"/>
    <w:rsid w:val="00D90CA6"/>
    <w:rsid w:val="00D979E7"/>
    <w:rsid w:val="00DB1614"/>
    <w:rsid w:val="00DE2DD2"/>
    <w:rsid w:val="00DE2EEF"/>
    <w:rsid w:val="00E53C59"/>
    <w:rsid w:val="00E612C0"/>
    <w:rsid w:val="00E73750"/>
    <w:rsid w:val="00E80516"/>
    <w:rsid w:val="00E80D7A"/>
    <w:rsid w:val="00EA4965"/>
    <w:rsid w:val="00EE4035"/>
    <w:rsid w:val="00F1431C"/>
    <w:rsid w:val="00F14C7F"/>
    <w:rsid w:val="00F3361D"/>
    <w:rsid w:val="00F43831"/>
    <w:rsid w:val="00F55CD2"/>
    <w:rsid w:val="00F56671"/>
    <w:rsid w:val="00F74267"/>
    <w:rsid w:val="013B7EC0"/>
    <w:rsid w:val="043B6344"/>
    <w:rsid w:val="052E2F8C"/>
    <w:rsid w:val="05B13BA8"/>
    <w:rsid w:val="09AE06EA"/>
    <w:rsid w:val="0C075F20"/>
    <w:rsid w:val="0E5B2157"/>
    <w:rsid w:val="0EEB0DE6"/>
    <w:rsid w:val="13FF42DB"/>
    <w:rsid w:val="14046230"/>
    <w:rsid w:val="1D9006E4"/>
    <w:rsid w:val="233C5944"/>
    <w:rsid w:val="296F468D"/>
    <w:rsid w:val="2AEC3DA6"/>
    <w:rsid w:val="2B21235A"/>
    <w:rsid w:val="2C296F1D"/>
    <w:rsid w:val="2EBA3B23"/>
    <w:rsid w:val="2EC64C56"/>
    <w:rsid w:val="30B715FF"/>
    <w:rsid w:val="30CC1C07"/>
    <w:rsid w:val="312A161A"/>
    <w:rsid w:val="31411889"/>
    <w:rsid w:val="32E551F4"/>
    <w:rsid w:val="34F87AE6"/>
    <w:rsid w:val="362D3139"/>
    <w:rsid w:val="39B33D41"/>
    <w:rsid w:val="3EB90274"/>
    <w:rsid w:val="3F1F46B7"/>
    <w:rsid w:val="424910DC"/>
    <w:rsid w:val="44971353"/>
    <w:rsid w:val="44FA77CD"/>
    <w:rsid w:val="45B42E8C"/>
    <w:rsid w:val="47107095"/>
    <w:rsid w:val="47651910"/>
    <w:rsid w:val="4B7C464D"/>
    <w:rsid w:val="4D810560"/>
    <w:rsid w:val="4E5D3CFC"/>
    <w:rsid w:val="529D1CBB"/>
    <w:rsid w:val="54D40423"/>
    <w:rsid w:val="554C15F9"/>
    <w:rsid w:val="55D65BD4"/>
    <w:rsid w:val="56432CBD"/>
    <w:rsid w:val="5A68716D"/>
    <w:rsid w:val="5ABC553E"/>
    <w:rsid w:val="5B3763DB"/>
    <w:rsid w:val="5B7A47FE"/>
    <w:rsid w:val="652F250A"/>
    <w:rsid w:val="65F74497"/>
    <w:rsid w:val="678428BC"/>
    <w:rsid w:val="69F51200"/>
    <w:rsid w:val="704D27C6"/>
    <w:rsid w:val="70D76599"/>
    <w:rsid w:val="71353220"/>
    <w:rsid w:val="75191B04"/>
    <w:rsid w:val="752718F6"/>
    <w:rsid w:val="758B70E2"/>
    <w:rsid w:val="75A02ABD"/>
    <w:rsid w:val="773C311A"/>
    <w:rsid w:val="77BF1D84"/>
    <w:rsid w:val="78C40F4E"/>
    <w:rsid w:val="791601A1"/>
    <w:rsid w:val="7A0D4B3E"/>
    <w:rsid w:val="7A7C22D9"/>
    <w:rsid w:val="7BB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376F4"/>
  <w14:defaultImageDpi w14:val="0"/>
  <w15:docId w15:val="{6F35E476-24C5-460C-B311-FDF963C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2469"/>
    <w:pPr>
      <w:spacing w:after="120"/>
    </w:pPr>
  </w:style>
  <w:style w:type="character" w:customStyle="1" w:styleId="a4">
    <w:name w:val="正文文本 字符"/>
    <w:basedOn w:val="a0"/>
    <w:link w:val="a3"/>
    <w:uiPriority w:val="99"/>
    <w:locked/>
    <w:rsid w:val="00B02469"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B02469"/>
    <w:rPr>
      <w:rFonts w:ascii="Calibri" w:hAnsi="Calibri"/>
      <w:kern w:val="0"/>
      <w:sz w:val="20"/>
      <w:szCs w:val="20"/>
    </w:rPr>
  </w:style>
  <w:style w:type="character" w:customStyle="1" w:styleId="a6">
    <w:name w:val="日期 字符"/>
    <w:basedOn w:val="a0"/>
    <w:link w:val="a5"/>
    <w:uiPriority w:val="99"/>
    <w:locked/>
    <w:rsid w:val="00B02469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02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0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sid w:val="00B02469"/>
    <w:rPr>
      <w:rFonts w:cs="Times New Roman"/>
      <w:kern w:val="2"/>
      <w:sz w:val="18"/>
      <w:szCs w:val="18"/>
    </w:rPr>
  </w:style>
  <w:style w:type="paragraph" w:styleId="ab">
    <w:name w:val="Normal (Web)"/>
    <w:basedOn w:val="a"/>
    <w:uiPriority w:val="99"/>
    <w:rsid w:val="00B024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uiPriority w:val="99"/>
    <w:rsid w:val="00B02469"/>
    <w:rPr>
      <w:rFonts w:cs="Times New Roman"/>
    </w:rPr>
  </w:style>
  <w:style w:type="character" w:styleId="ad">
    <w:name w:val="FollowedHyperlink"/>
    <w:basedOn w:val="a0"/>
    <w:uiPriority w:val="99"/>
    <w:rsid w:val="00B02469"/>
    <w:rPr>
      <w:rFonts w:cs="Times New Roman"/>
      <w:color w:val="042C48"/>
      <w:u w:val="none"/>
    </w:rPr>
  </w:style>
  <w:style w:type="character" w:styleId="ae">
    <w:name w:val="Hyperlink"/>
    <w:basedOn w:val="a0"/>
    <w:uiPriority w:val="99"/>
    <w:rsid w:val="00B02469"/>
    <w:rPr>
      <w:rFonts w:cs="Times New Roman"/>
      <w:color w:val="042C48"/>
      <w:u w:val="none"/>
    </w:rPr>
  </w:style>
  <w:style w:type="paragraph" w:customStyle="1" w:styleId="1">
    <w:name w:val="列出段落1"/>
    <w:basedOn w:val="a"/>
    <w:uiPriority w:val="99"/>
    <w:rsid w:val="00B02469"/>
    <w:pPr>
      <w:ind w:firstLineChars="200" w:firstLine="420"/>
    </w:pPr>
  </w:style>
  <w:style w:type="paragraph" w:customStyle="1" w:styleId="Char">
    <w:name w:val="Char"/>
    <w:uiPriority w:val="99"/>
    <w:rsid w:val="00B02469"/>
    <w:pPr>
      <w:widowControl w:val="0"/>
      <w:spacing w:line="300" w:lineRule="auto"/>
      <w:ind w:firstLineChars="200" w:firstLine="480"/>
      <w:jc w:val="both"/>
    </w:pPr>
    <w:rPr>
      <w:rFonts w:eastAsia="仿宋_GB2312"/>
      <w:sz w:val="24"/>
      <w:szCs w:val="24"/>
    </w:rPr>
  </w:style>
  <w:style w:type="paragraph" w:customStyle="1" w:styleId="11">
    <w:name w:val="列出段落11"/>
    <w:basedOn w:val="a"/>
    <w:uiPriority w:val="99"/>
    <w:rsid w:val="00B02469"/>
    <w:pPr>
      <w:ind w:firstLineChars="200" w:firstLine="420"/>
    </w:pPr>
  </w:style>
  <w:style w:type="character" w:customStyle="1" w:styleId="info">
    <w:name w:val="info"/>
    <w:basedOn w:val="a0"/>
    <w:uiPriority w:val="99"/>
    <w:rsid w:val="00B02469"/>
    <w:rPr>
      <w:rFonts w:cs="Times New Roman"/>
      <w:color w:val="555555"/>
    </w:rPr>
  </w:style>
  <w:style w:type="character" w:customStyle="1" w:styleId="item-name">
    <w:name w:val="item-name"/>
    <w:basedOn w:val="a0"/>
    <w:uiPriority w:val="99"/>
    <w:rsid w:val="00B02469"/>
    <w:rPr>
      <w:rFonts w:cs="Times New Roman"/>
    </w:rPr>
  </w:style>
  <w:style w:type="character" w:customStyle="1" w:styleId="item-name1">
    <w:name w:val="item-name1"/>
    <w:basedOn w:val="a0"/>
    <w:uiPriority w:val="99"/>
    <w:rsid w:val="00B02469"/>
    <w:rPr>
      <w:rFonts w:cs="Times New Roman"/>
    </w:rPr>
  </w:style>
  <w:style w:type="character" w:customStyle="1" w:styleId="item-name2">
    <w:name w:val="item-name2"/>
    <w:basedOn w:val="a0"/>
    <w:uiPriority w:val="99"/>
    <w:rsid w:val="00B024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X&#22788;&#20989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鲁教X处函〔〕号</Template>
  <TotalTime>7</TotalTime>
  <Pages>3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subject/>
  <dc:creator>Tom</dc:creator>
  <cp:keywords/>
  <dc:description/>
  <cp:lastModifiedBy>Yu Jason</cp:lastModifiedBy>
  <cp:revision>5</cp:revision>
  <cp:lastPrinted>2016-09-13T02:16:00Z</cp:lastPrinted>
  <dcterms:created xsi:type="dcterms:W3CDTF">2019-10-16T07:48:00Z</dcterms:created>
  <dcterms:modified xsi:type="dcterms:W3CDTF">2020-11-17T04:55:00Z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